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zapytania ofertowego nr 5/MPK1/09/2017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odpowiedzi na zapytanie ofertowe nr 5/MPK1/09/2017,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94032D" w:rsidRPr="0000543F" w:rsidRDefault="0094032D" w:rsidP="0094032D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Team Intergration (15h wykładu, 15h ćwiczeń)</w:t>
      </w: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przez Zamawiającego w semestrze zimowym 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6C548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zajęć wynosi: ……………………. zł brutto</w:t>
      </w:r>
    </w:p>
    <w:p w:rsidR="0094032D" w:rsidRPr="0000543F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94032D" w:rsidRPr="0000543F" w:rsidRDefault="0094032D" w:rsidP="0094032D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94032D" w:rsidRPr="0000543F" w:rsidRDefault="0094032D" w:rsidP="0094032D">
      <w:pPr>
        <w:ind w:right="-58"/>
        <w:rPr>
          <w:rFonts w:ascii="Tahoma" w:hAnsi="Tahoma" w:cs="Tahoma"/>
          <w:b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94032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2" w:rsidRDefault="003A5842">
      <w:r>
        <w:separator/>
      </w:r>
    </w:p>
  </w:endnote>
  <w:endnote w:type="continuationSeparator" w:id="0">
    <w:p w:rsidR="003A5842" w:rsidRDefault="003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2" w:rsidRDefault="003A5842">
      <w:r>
        <w:separator/>
      </w:r>
    </w:p>
  </w:footnote>
  <w:footnote w:type="continuationSeparator" w:id="0">
    <w:p w:rsidR="003A5842" w:rsidRDefault="003A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BC2BF1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BC2BF1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BC2BF1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A5842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2BF1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E4E9-884A-4845-94C8-7EFC58A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3003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2018-01-23T08:03:00Z</dcterms:created>
  <dcterms:modified xsi:type="dcterms:W3CDTF">2018-01-23T08:03:00Z</dcterms:modified>
</cp:coreProperties>
</file>